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45" w:rsidRPr="0063297F" w:rsidRDefault="00222745" w:rsidP="007B30DF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3.3pt;height:53.3pt;z-index:251658240" o:allowincell="f">
            <v:imagedata r:id="rId7" o:title=""/>
            <w10:wrap type="topAndBottom"/>
          </v:shape>
          <o:OLEObject Type="Embed" ProgID="MSPhotoEd.3" ShapeID="_x0000_s1026" DrawAspect="Content" ObjectID="_1641713205" r:id="rId8"/>
        </w:pict>
      </w:r>
      <w:r w:rsidRPr="0063297F">
        <w:rPr>
          <w:sz w:val="28"/>
          <w:szCs w:val="28"/>
        </w:rPr>
        <w:t>Администрация Орловского сельсовета</w:t>
      </w:r>
    </w:p>
    <w:p w:rsidR="00222745" w:rsidRDefault="00222745" w:rsidP="007B30DF">
      <w:pPr>
        <w:jc w:val="center"/>
        <w:rPr>
          <w:sz w:val="28"/>
          <w:szCs w:val="28"/>
        </w:rPr>
      </w:pPr>
      <w:r>
        <w:rPr>
          <w:sz w:val="28"/>
          <w:szCs w:val="28"/>
        </w:rPr>
        <w:t>Дзержинского района</w:t>
      </w:r>
    </w:p>
    <w:p w:rsidR="00222745" w:rsidRPr="0063297F" w:rsidRDefault="00222745" w:rsidP="007B30DF">
      <w:pPr>
        <w:jc w:val="center"/>
        <w:rPr>
          <w:sz w:val="28"/>
          <w:szCs w:val="28"/>
        </w:rPr>
      </w:pPr>
      <w:r w:rsidRPr="0063297F">
        <w:rPr>
          <w:sz w:val="28"/>
          <w:szCs w:val="28"/>
        </w:rPr>
        <w:t>Красноярского края</w:t>
      </w:r>
    </w:p>
    <w:p w:rsidR="00222745" w:rsidRDefault="00222745" w:rsidP="007B30DF">
      <w:pPr>
        <w:jc w:val="center"/>
        <w:rPr>
          <w:b/>
          <w:sz w:val="28"/>
        </w:rPr>
      </w:pPr>
    </w:p>
    <w:p w:rsidR="00222745" w:rsidRPr="0063297F" w:rsidRDefault="00222745" w:rsidP="007B30DF">
      <w:pPr>
        <w:jc w:val="center"/>
        <w:rPr>
          <w:sz w:val="28"/>
          <w:szCs w:val="28"/>
        </w:rPr>
      </w:pPr>
      <w:r w:rsidRPr="0063297F">
        <w:rPr>
          <w:sz w:val="28"/>
          <w:szCs w:val="28"/>
        </w:rPr>
        <w:t>ПОСТАНОВЛЕНИЕ</w:t>
      </w:r>
    </w:p>
    <w:p w:rsidR="00222745" w:rsidRPr="0063297F" w:rsidRDefault="00222745" w:rsidP="007B30DF">
      <w:pPr>
        <w:jc w:val="center"/>
        <w:rPr>
          <w:sz w:val="28"/>
          <w:szCs w:val="28"/>
        </w:rPr>
      </w:pPr>
      <w:r w:rsidRPr="0063297F">
        <w:rPr>
          <w:sz w:val="28"/>
          <w:szCs w:val="28"/>
        </w:rPr>
        <w:t>с.</w:t>
      </w:r>
      <w:r>
        <w:rPr>
          <w:sz w:val="28"/>
          <w:szCs w:val="28"/>
        </w:rPr>
        <w:t>Орловка</w:t>
      </w:r>
    </w:p>
    <w:p w:rsidR="00222745" w:rsidRPr="0038404C" w:rsidRDefault="00222745" w:rsidP="007B30DF">
      <w:pPr>
        <w:jc w:val="center"/>
        <w:rPr>
          <w:b/>
          <w:szCs w:val="24"/>
        </w:rPr>
      </w:pPr>
    </w:p>
    <w:p w:rsidR="00222745" w:rsidRPr="00650FFA" w:rsidRDefault="00222745" w:rsidP="00E761AC">
      <w:pPr>
        <w:contextualSpacing/>
        <w:rPr>
          <w:sz w:val="28"/>
          <w:szCs w:val="28"/>
        </w:rPr>
      </w:pPr>
      <w:r>
        <w:rPr>
          <w:sz w:val="28"/>
          <w:szCs w:val="28"/>
        </w:rPr>
        <w:t>27</w:t>
      </w:r>
      <w:r w:rsidRPr="00650FF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650FFA">
        <w:rPr>
          <w:sz w:val="28"/>
          <w:szCs w:val="28"/>
        </w:rPr>
        <w:t>1.20</w:t>
      </w:r>
      <w:r>
        <w:rPr>
          <w:sz w:val="28"/>
          <w:szCs w:val="28"/>
        </w:rPr>
        <w:t>20г.</w:t>
      </w:r>
      <w:r w:rsidRPr="00650FFA">
        <w:rPr>
          <w:sz w:val="28"/>
          <w:szCs w:val="28"/>
        </w:rPr>
        <w:tab/>
      </w:r>
      <w:r w:rsidRPr="00650FFA">
        <w:rPr>
          <w:sz w:val="28"/>
          <w:szCs w:val="28"/>
        </w:rPr>
        <w:tab/>
      </w:r>
      <w:r w:rsidRPr="00650FF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№ 5-п                                                   </w:t>
      </w:r>
      <w:r w:rsidRPr="00650FFA">
        <w:rPr>
          <w:sz w:val="28"/>
          <w:szCs w:val="28"/>
        </w:rPr>
        <w:tab/>
      </w:r>
      <w:r w:rsidRPr="00650FFA">
        <w:rPr>
          <w:sz w:val="28"/>
          <w:szCs w:val="28"/>
        </w:rPr>
        <w:tab/>
      </w:r>
      <w:r w:rsidRPr="00650FFA">
        <w:rPr>
          <w:sz w:val="28"/>
          <w:szCs w:val="28"/>
        </w:rPr>
        <w:tab/>
      </w:r>
      <w:r w:rsidRPr="00650FFA">
        <w:rPr>
          <w:sz w:val="28"/>
          <w:szCs w:val="28"/>
        </w:rPr>
        <w:tab/>
      </w:r>
      <w:r w:rsidRPr="00650FFA">
        <w:rPr>
          <w:sz w:val="28"/>
          <w:szCs w:val="28"/>
        </w:rPr>
        <w:tab/>
      </w:r>
    </w:p>
    <w:p w:rsidR="00222745" w:rsidRDefault="00222745" w:rsidP="00DC5EB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постановление администрации Орловского сельсовета от 07.12.2018 г. № 73-п «</w:t>
      </w:r>
      <w:r w:rsidRPr="00607BDA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607BDA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607BDA">
        <w:rPr>
          <w:sz w:val="28"/>
          <w:szCs w:val="28"/>
        </w:rPr>
        <w:t xml:space="preserve"> об аттестации</w:t>
      </w:r>
      <w:r>
        <w:rPr>
          <w:sz w:val="28"/>
          <w:szCs w:val="28"/>
        </w:rPr>
        <w:t xml:space="preserve"> </w:t>
      </w:r>
      <w:r w:rsidRPr="00607BDA">
        <w:rPr>
          <w:sz w:val="28"/>
          <w:szCs w:val="28"/>
        </w:rPr>
        <w:t xml:space="preserve">муниципальных </w:t>
      </w:r>
      <w:r w:rsidRPr="00DE0A90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администрации Орловского сельсовета»</w:t>
      </w:r>
    </w:p>
    <w:p w:rsidR="00222745" w:rsidRDefault="00222745" w:rsidP="0063297F">
      <w:pPr>
        <w:ind w:right="4536"/>
        <w:jc w:val="both"/>
        <w:rPr>
          <w:sz w:val="28"/>
          <w:szCs w:val="28"/>
        </w:rPr>
      </w:pPr>
    </w:p>
    <w:p w:rsidR="00222745" w:rsidRDefault="00222745" w:rsidP="000576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02.03.2007г. № 25-ФЗ «О муниципальной службе в Российской Федерации», Законом Красноярского края </w:t>
      </w:r>
      <w:r w:rsidRPr="000576AF">
        <w:rPr>
          <w:sz w:val="28"/>
          <w:szCs w:val="28"/>
        </w:rPr>
        <w:t xml:space="preserve">от 24.04.2008 </w:t>
      </w:r>
      <w:r>
        <w:rPr>
          <w:sz w:val="28"/>
          <w:szCs w:val="28"/>
        </w:rPr>
        <w:t>№</w:t>
      </w:r>
      <w:r w:rsidRPr="000576AF">
        <w:rPr>
          <w:sz w:val="28"/>
          <w:szCs w:val="28"/>
        </w:rPr>
        <w:t xml:space="preserve"> 5-1565</w:t>
      </w:r>
      <w:r>
        <w:rPr>
          <w:sz w:val="28"/>
          <w:szCs w:val="28"/>
        </w:rPr>
        <w:t xml:space="preserve"> «</w:t>
      </w:r>
      <w:r w:rsidRPr="000576AF">
        <w:rPr>
          <w:sz w:val="28"/>
          <w:szCs w:val="28"/>
        </w:rPr>
        <w:t>Об особенностях правового регулирования муниципал</w:t>
      </w:r>
      <w:r>
        <w:rPr>
          <w:sz w:val="28"/>
          <w:szCs w:val="28"/>
        </w:rPr>
        <w:t>ьной службы в Красноярском крае», руководствуясь ст. 17 Устава Орловского сельсовета, ПОСТАНОВЛЯЮ:</w:t>
      </w:r>
    </w:p>
    <w:p w:rsidR="00222745" w:rsidRPr="000576AF" w:rsidRDefault="00222745" w:rsidP="000576AF">
      <w:pPr>
        <w:jc w:val="both"/>
        <w:rPr>
          <w:sz w:val="28"/>
          <w:szCs w:val="28"/>
        </w:rPr>
      </w:pPr>
    </w:p>
    <w:p w:rsidR="00222745" w:rsidRDefault="00222745" w:rsidP="000576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и дополнения в положение акта, изложив в новой редакции согласно приложению.</w:t>
      </w:r>
    </w:p>
    <w:p w:rsidR="00222745" w:rsidRDefault="00222745" w:rsidP="0063297F">
      <w:pPr>
        <w:tabs>
          <w:tab w:val="left" w:pos="3405"/>
          <w:tab w:val="left" w:pos="4335"/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настоящее постановление в периодическом печатном издании «Депутатские вести» и разместить на официальном сайте администрации Орловского сельсовета.                    </w:t>
      </w:r>
    </w:p>
    <w:p w:rsidR="00222745" w:rsidRDefault="00222745" w:rsidP="000576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его официального опубликования.</w:t>
      </w:r>
    </w:p>
    <w:p w:rsidR="00222745" w:rsidRDefault="00222745" w:rsidP="00303F0F">
      <w:pPr>
        <w:contextualSpacing/>
        <w:jc w:val="both"/>
        <w:rPr>
          <w:sz w:val="28"/>
          <w:szCs w:val="28"/>
        </w:rPr>
      </w:pPr>
    </w:p>
    <w:p w:rsidR="00222745" w:rsidRDefault="00222745" w:rsidP="00650FFA">
      <w:pPr>
        <w:contextualSpacing/>
        <w:jc w:val="both"/>
        <w:rPr>
          <w:sz w:val="28"/>
          <w:szCs w:val="28"/>
        </w:rPr>
      </w:pPr>
    </w:p>
    <w:p w:rsidR="00222745" w:rsidRPr="00650FFA" w:rsidRDefault="00222745" w:rsidP="00650FFA">
      <w:pPr>
        <w:contextualSpacing/>
        <w:jc w:val="both"/>
        <w:rPr>
          <w:sz w:val="28"/>
          <w:szCs w:val="28"/>
        </w:rPr>
      </w:pPr>
    </w:p>
    <w:p w:rsidR="00222745" w:rsidRDefault="00222745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В.Е.Крапивкин</w:t>
      </w:r>
    </w:p>
    <w:p w:rsidR="00222745" w:rsidRDefault="00222745" w:rsidP="004F1835">
      <w:pPr>
        <w:contextualSpacing/>
        <w:jc w:val="both"/>
        <w:rPr>
          <w:sz w:val="28"/>
          <w:szCs w:val="28"/>
        </w:rPr>
      </w:pPr>
      <w:r w:rsidRPr="00494DDE">
        <w:rPr>
          <w:sz w:val="28"/>
          <w:szCs w:val="28"/>
        </w:rPr>
        <w:tab/>
      </w:r>
      <w:r w:rsidRPr="00494DDE">
        <w:rPr>
          <w:sz w:val="28"/>
          <w:szCs w:val="28"/>
        </w:rPr>
        <w:tab/>
      </w:r>
      <w:r w:rsidRPr="00494DDE">
        <w:rPr>
          <w:sz w:val="28"/>
          <w:szCs w:val="28"/>
        </w:rPr>
        <w:tab/>
      </w:r>
      <w:r w:rsidRPr="00494DDE">
        <w:rPr>
          <w:sz w:val="28"/>
          <w:szCs w:val="28"/>
        </w:rPr>
        <w:tab/>
      </w:r>
      <w:r w:rsidRPr="00494DDE">
        <w:rPr>
          <w:sz w:val="28"/>
          <w:szCs w:val="28"/>
        </w:rPr>
        <w:tab/>
      </w:r>
      <w:r w:rsidRPr="00494DDE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2745" w:rsidRDefault="00222745" w:rsidP="004F1835">
      <w:pPr>
        <w:contextualSpacing/>
        <w:jc w:val="both"/>
        <w:rPr>
          <w:sz w:val="28"/>
          <w:szCs w:val="28"/>
        </w:rPr>
      </w:pPr>
    </w:p>
    <w:p w:rsidR="00222745" w:rsidRDefault="00222745" w:rsidP="004F1835">
      <w:pPr>
        <w:contextualSpacing/>
        <w:jc w:val="both"/>
        <w:rPr>
          <w:sz w:val="28"/>
          <w:szCs w:val="28"/>
        </w:rPr>
        <w:sectPr w:rsidR="00222745" w:rsidSect="004F1835">
          <w:headerReference w:type="default" r:id="rId9"/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222745" w:rsidRPr="001247B0" w:rsidRDefault="00222745" w:rsidP="000E6B85">
      <w:pPr>
        <w:contextualSpacing/>
        <w:jc w:val="right"/>
        <w:rPr>
          <w:sz w:val="28"/>
          <w:szCs w:val="28"/>
        </w:rPr>
      </w:pPr>
      <w:r w:rsidRPr="001247B0">
        <w:rPr>
          <w:sz w:val="28"/>
          <w:szCs w:val="28"/>
        </w:rPr>
        <w:t>Приложение</w:t>
      </w:r>
    </w:p>
    <w:p w:rsidR="00222745" w:rsidRPr="001247B0" w:rsidRDefault="00222745" w:rsidP="000E6B85">
      <w:pPr>
        <w:contextualSpacing/>
        <w:jc w:val="right"/>
        <w:rPr>
          <w:sz w:val="28"/>
          <w:szCs w:val="28"/>
        </w:rPr>
      </w:pPr>
      <w:r w:rsidRPr="001247B0">
        <w:rPr>
          <w:sz w:val="28"/>
          <w:szCs w:val="28"/>
        </w:rPr>
        <w:t xml:space="preserve">к  постановлению </w:t>
      </w:r>
    </w:p>
    <w:p w:rsidR="00222745" w:rsidRPr="001247B0" w:rsidRDefault="00222745" w:rsidP="000E6B85">
      <w:pPr>
        <w:contextualSpacing/>
        <w:jc w:val="right"/>
        <w:rPr>
          <w:sz w:val="28"/>
          <w:szCs w:val="28"/>
        </w:rPr>
      </w:pPr>
      <w:r w:rsidRPr="001247B0">
        <w:rPr>
          <w:sz w:val="28"/>
          <w:szCs w:val="28"/>
        </w:rPr>
        <w:t xml:space="preserve">администрации Орловского сельсовета </w:t>
      </w:r>
    </w:p>
    <w:p w:rsidR="00222745" w:rsidRPr="001247B0" w:rsidRDefault="00222745" w:rsidP="000576AF">
      <w:pPr>
        <w:contextualSpacing/>
        <w:jc w:val="both"/>
        <w:rPr>
          <w:sz w:val="28"/>
          <w:szCs w:val="28"/>
        </w:rPr>
      </w:pPr>
    </w:p>
    <w:p w:rsidR="00222745" w:rsidRPr="001247B0" w:rsidRDefault="00222745" w:rsidP="000576AF">
      <w:pPr>
        <w:contextualSpacing/>
        <w:jc w:val="both"/>
        <w:rPr>
          <w:sz w:val="28"/>
          <w:szCs w:val="28"/>
        </w:rPr>
      </w:pPr>
    </w:p>
    <w:p w:rsidR="00222745" w:rsidRPr="001247B0" w:rsidRDefault="00222745" w:rsidP="000576AF">
      <w:pPr>
        <w:jc w:val="center"/>
        <w:rPr>
          <w:sz w:val="28"/>
          <w:szCs w:val="28"/>
        </w:rPr>
      </w:pPr>
      <w:r w:rsidRPr="001247B0">
        <w:rPr>
          <w:sz w:val="28"/>
          <w:szCs w:val="28"/>
        </w:rPr>
        <w:t>ПОЛОЖЕНИЕ</w:t>
      </w:r>
    </w:p>
    <w:p w:rsidR="00222745" w:rsidRPr="001247B0" w:rsidRDefault="00222745" w:rsidP="000576AF">
      <w:pPr>
        <w:jc w:val="center"/>
        <w:rPr>
          <w:sz w:val="28"/>
          <w:szCs w:val="28"/>
        </w:rPr>
      </w:pPr>
      <w:r w:rsidRPr="001247B0">
        <w:rPr>
          <w:sz w:val="28"/>
          <w:szCs w:val="28"/>
        </w:rPr>
        <w:t>об аттестации муниципальных служащих</w:t>
      </w:r>
    </w:p>
    <w:p w:rsidR="00222745" w:rsidRPr="001247B0" w:rsidRDefault="00222745" w:rsidP="000576AF">
      <w:pPr>
        <w:jc w:val="center"/>
        <w:rPr>
          <w:sz w:val="28"/>
          <w:szCs w:val="28"/>
        </w:rPr>
      </w:pPr>
      <w:r w:rsidRPr="001247B0">
        <w:rPr>
          <w:sz w:val="28"/>
          <w:szCs w:val="28"/>
        </w:rPr>
        <w:t xml:space="preserve">администрации Орловского сельсовета </w:t>
      </w:r>
    </w:p>
    <w:p w:rsidR="00222745" w:rsidRPr="001247B0" w:rsidRDefault="00222745" w:rsidP="000576AF">
      <w:pPr>
        <w:jc w:val="both"/>
        <w:rPr>
          <w:sz w:val="28"/>
          <w:szCs w:val="28"/>
        </w:rPr>
      </w:pPr>
    </w:p>
    <w:p w:rsidR="00222745" w:rsidRPr="001247B0" w:rsidRDefault="00222745" w:rsidP="000576AF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ab/>
        <w:t>Настоящее Положение разработано в соответствии с Федеральным законом от  02.03.2007г. № 25-ФЗ «О муниципальной службе в Российской Федерации», Законом Красноярского края от 24.04.2008 № 5-1565 «Об особенностях правового регулирования муниципальной службы в Красноярском крае», с целью формирования высококвалифицированного аппарата, совершенствования деятельности, улучшения работы по подбору и расстановке кадров, стимулирования роста их профессионализма и повышения ответственности за результаты работы, определения уровня подготовки и соответствия муниципальных служащих администрации Орловского сельсовета замещаемой должности.</w:t>
      </w:r>
    </w:p>
    <w:p w:rsidR="00222745" w:rsidRPr="001247B0" w:rsidRDefault="00222745" w:rsidP="000576AF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222745" w:rsidRPr="001247B0" w:rsidRDefault="00222745" w:rsidP="000576AF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22745" w:rsidRPr="001247B0" w:rsidRDefault="00222745" w:rsidP="000576AF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222745" w:rsidRPr="001247B0" w:rsidRDefault="00222745" w:rsidP="000576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 xml:space="preserve"> 1.1 Настоящим положением о проведении аттестации муниципальных служащих администрации Орловского сельсовета определяется порядок проведения аттестации муниципальных служащих  администрации Орловского сельсовета (далее - муниципальные служащие). </w:t>
      </w:r>
    </w:p>
    <w:p w:rsidR="00222745" w:rsidRPr="001247B0" w:rsidRDefault="00222745" w:rsidP="000576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Аттестация муниципального служащего проводится один раз в три года.</w:t>
      </w:r>
    </w:p>
    <w:p w:rsidR="00222745" w:rsidRPr="001247B0" w:rsidRDefault="00222745" w:rsidP="000576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1.2 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обязанностей,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служащего.</w:t>
      </w:r>
    </w:p>
    <w:p w:rsidR="00222745" w:rsidRPr="001247B0" w:rsidRDefault="00222745" w:rsidP="000576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1.3 Аттестации подлежат муниципальные служащие администрации Орловского сельсовета, замещающие в органах местного самоуправления младшие, старшие, главные должности муниципальной службы.</w:t>
      </w:r>
    </w:p>
    <w:p w:rsidR="00222745" w:rsidRPr="001247B0" w:rsidRDefault="00222745" w:rsidP="000576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1.4 Аттестации не подлежат категории муниципальных служащих:</w:t>
      </w:r>
    </w:p>
    <w:p w:rsidR="00222745" w:rsidRPr="001247B0" w:rsidRDefault="00222745" w:rsidP="00805A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а) замещающие должности муниципальной службы менее одного года;</w:t>
      </w:r>
    </w:p>
    <w:p w:rsidR="00222745" w:rsidRPr="001247B0" w:rsidRDefault="00222745" w:rsidP="00805A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б) достигшие возраста 60 лет;</w:t>
      </w:r>
    </w:p>
    <w:p w:rsidR="00222745" w:rsidRPr="001247B0" w:rsidRDefault="00222745" w:rsidP="00805A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в) беременные женщины;</w:t>
      </w:r>
    </w:p>
    <w:p w:rsidR="00222745" w:rsidRPr="001247B0" w:rsidRDefault="00222745" w:rsidP="00805A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г)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222745" w:rsidRPr="001247B0" w:rsidRDefault="00222745" w:rsidP="00805A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д) замещающие должности муниципальной службы на основании срочного трудового договора (контракта).</w:t>
      </w:r>
    </w:p>
    <w:p w:rsidR="00222745" w:rsidRPr="001247B0" w:rsidRDefault="00222745" w:rsidP="00805A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1.5. Расходы, связанные с организацией и проведением аттестации муниципальных служащих, производятся за счет средств местного бюджета.</w:t>
      </w:r>
    </w:p>
    <w:p w:rsidR="00222745" w:rsidRPr="001247B0" w:rsidRDefault="00222745" w:rsidP="000576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2745" w:rsidRPr="001247B0" w:rsidRDefault="00222745" w:rsidP="00F526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2. ОРГАНИЗАЦИЯ ПРОВЕДЕНИЯ АТТЕСТАЦИИ</w:t>
      </w:r>
    </w:p>
    <w:p w:rsidR="00222745" w:rsidRPr="001247B0" w:rsidRDefault="00222745" w:rsidP="00F526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2745" w:rsidRPr="001247B0" w:rsidRDefault="00222745" w:rsidP="00F526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 xml:space="preserve">           2.1      Аттестация муниципального служащего осуществляется аттестационной комиссией администрации Орловского сельсовета, избирательной комиссии муниципального образования.</w:t>
      </w:r>
    </w:p>
    <w:p w:rsidR="00222745" w:rsidRPr="001247B0" w:rsidRDefault="00222745" w:rsidP="00805A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2.2. Для проведения аттестации муниципальных служащих издается распоряжение администрации Орловского сельсовета, содержащее следующие положения:</w:t>
      </w:r>
    </w:p>
    <w:p w:rsidR="00222745" w:rsidRPr="001247B0" w:rsidRDefault="00222745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а) о формировании аттестационной комиссии;</w:t>
      </w:r>
    </w:p>
    <w:p w:rsidR="00222745" w:rsidRPr="001247B0" w:rsidRDefault="00222745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б) об утверждении графика проведения аттестации;</w:t>
      </w:r>
    </w:p>
    <w:p w:rsidR="00222745" w:rsidRPr="001247B0" w:rsidRDefault="00222745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в) о подготовке документов, необходимых для работы аттестационной комиссии;</w:t>
      </w:r>
    </w:p>
    <w:p w:rsidR="00222745" w:rsidRPr="001247B0" w:rsidRDefault="00222745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г) о подготовке  перечня вопросов для тестирования и устного собеседования.</w:t>
      </w:r>
    </w:p>
    <w:p w:rsidR="00222745" w:rsidRPr="001247B0" w:rsidRDefault="00222745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2.3. Аттестационная комиссия формируется распоряжением администрации Орловского сельсовета. Указанным актом определяются персональный состав аттестационной комиссии.</w:t>
      </w:r>
    </w:p>
    <w:p w:rsidR="00222745" w:rsidRPr="001247B0" w:rsidRDefault="00222745" w:rsidP="00254F21">
      <w:pPr>
        <w:ind w:firstLine="540"/>
        <w:jc w:val="both"/>
        <w:rPr>
          <w:sz w:val="28"/>
          <w:szCs w:val="28"/>
        </w:rPr>
      </w:pPr>
      <w:r w:rsidRPr="001247B0">
        <w:rPr>
          <w:sz w:val="28"/>
          <w:szCs w:val="28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служащие, а также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образования, других организаций, в качестве независимых экспертов - специалисты по вопросам, связанным с муниципальной службой.</w:t>
      </w:r>
    </w:p>
    <w:p w:rsidR="00222745" w:rsidRPr="001247B0" w:rsidRDefault="00222745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Для работы в аттестационной комиссии могут привлекаться депутаты Орловского сельского Совета депутатов, государственные гражданские служащие, муниципальные служащие других органов местного самоуправления. Количество членов аттестационной комиссии не может быть менее трех человек.</w:t>
      </w:r>
    </w:p>
    <w:p w:rsidR="00222745" w:rsidRPr="001247B0" w:rsidRDefault="00222745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222745" w:rsidRPr="001247B0" w:rsidRDefault="00222745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222745" w:rsidRPr="001247B0" w:rsidRDefault="00222745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47B0">
        <w:rPr>
          <w:rFonts w:ascii="Times New Roman" w:hAnsi="Times New Roman" w:cs="Times New Roman"/>
          <w:iCs/>
          <w:sz w:val="28"/>
          <w:szCs w:val="28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222745" w:rsidRPr="001247B0" w:rsidRDefault="00222745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2.4.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222745" w:rsidRPr="001247B0" w:rsidRDefault="00222745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2.5. Председатель аттестационной комиссии:</w:t>
      </w:r>
    </w:p>
    <w:p w:rsidR="00222745" w:rsidRPr="001247B0" w:rsidRDefault="00222745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- председательствует на заседаниях аттестационной комиссии;</w:t>
      </w:r>
    </w:p>
    <w:p w:rsidR="00222745" w:rsidRPr="001247B0" w:rsidRDefault="00222745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- организует работу аттестационной комиссии;</w:t>
      </w:r>
    </w:p>
    <w:p w:rsidR="00222745" w:rsidRPr="001247B0" w:rsidRDefault="00222745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аттестационной комиссии;</w:t>
      </w:r>
    </w:p>
    <w:p w:rsidR="00222745" w:rsidRPr="001247B0" w:rsidRDefault="00222745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- определяет по согласованию с членами аттестационной комиссии порядок рассмотрения вопросов;</w:t>
      </w:r>
    </w:p>
    <w:p w:rsidR="00222745" w:rsidRPr="001247B0" w:rsidRDefault="00222745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- ведет личный прием муниципальных служащих, проходящих аттестацию, организует работу членов аттестационной комиссии по рассмотрению предложений, заявлений и жалоб аттестуемых муниципальных служащих;</w:t>
      </w:r>
    </w:p>
    <w:p w:rsidR="00222745" w:rsidRPr="001247B0" w:rsidRDefault="00222745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- осуществляет другие полномочия, связанные с проведением аттестации.</w:t>
      </w:r>
    </w:p>
    <w:p w:rsidR="00222745" w:rsidRPr="001247B0" w:rsidRDefault="00222745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2.6. В случае временного отсутствия (болезнь, отпуск, командировка и других уважительных причин) председателя аттестационной комиссии полномочия председателя аттестационной комиссии по его поручению осуществляет заместитель председателя аттестационной комиссии либо один из членов аттестационной комиссии.</w:t>
      </w:r>
    </w:p>
    <w:p w:rsidR="00222745" w:rsidRPr="001247B0" w:rsidRDefault="00222745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2.7. Заседания аттестационной комиссии созываются ее председателем.</w:t>
      </w:r>
    </w:p>
    <w:p w:rsidR="00222745" w:rsidRPr="001247B0" w:rsidRDefault="00222745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2.8. Заседание аттестационной комиссии считается правомочным, если на нем присутствует не менее двух третей от установленного числа членов аттестационной комиссии.</w:t>
      </w:r>
    </w:p>
    <w:p w:rsidR="00222745" w:rsidRPr="001247B0" w:rsidRDefault="00222745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2.9. Список лиц, подлежащих аттестации, график проведения аттестации утверждаются главой сельсовета и доводятся до сведения каждого аттестуемого муниципального служащего не менее чем за месяц до начала проведения аттестации.</w:t>
      </w:r>
    </w:p>
    <w:p w:rsidR="00222745" w:rsidRPr="001247B0" w:rsidRDefault="00222745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2.10. В графике проведения аттестации указываются:</w:t>
      </w:r>
    </w:p>
    <w:p w:rsidR="00222745" w:rsidRPr="001247B0" w:rsidRDefault="00222745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- наименования структурных подразделений администрации Орловского сельсовета, в которых проводится аттестация;</w:t>
      </w:r>
    </w:p>
    <w:p w:rsidR="00222745" w:rsidRPr="001247B0" w:rsidRDefault="00222745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- дата и время, место проведения аттестации;</w:t>
      </w:r>
    </w:p>
    <w:p w:rsidR="00222745" w:rsidRPr="001247B0" w:rsidRDefault="00222745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- дата представления в аттестационную комиссию необходимых документов.</w:t>
      </w:r>
    </w:p>
    <w:p w:rsidR="00222745" w:rsidRPr="001247B0" w:rsidRDefault="00222745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2.11. Не позднее, чем за две недели до начала проведения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и утвержденный руководителем, по форме согласно приложению №1, к настоящему положению, а также должностная инструкция по должности муниципальной службы, замещаемой аттестуемым муниципальным служащим.</w:t>
      </w:r>
    </w:p>
    <w:p w:rsidR="00222745" w:rsidRPr="001247B0" w:rsidRDefault="00222745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2.12.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222745" w:rsidRPr="001247B0" w:rsidRDefault="00222745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При каждой последующей аттестации в аттестационную комиссию представляются также аттестационный лист муниципального служащего с данными предыдущей аттестации.</w:t>
      </w:r>
    </w:p>
    <w:p w:rsidR="00222745" w:rsidRPr="001247B0" w:rsidRDefault="00222745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2.13. Глава сельсовета не менее чем за неделю до начала проведения аттестации доводит до сведения муниципальных служащих представленные на них отзывы. При этом, подлежащий аттестации муниципальный служащий вправе представить в аттестационную комиссию дополнительные сведения о служебной деятельности за предшествующий период, а также заявление о своем несогласии с отзывом или пояснительную записку на отзыв непосредственного руководителя.</w:t>
      </w:r>
    </w:p>
    <w:p w:rsidR="00222745" w:rsidRPr="001247B0" w:rsidRDefault="00222745" w:rsidP="000576AF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222745" w:rsidRPr="001247B0" w:rsidRDefault="00222745" w:rsidP="005D2264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3. ПРОВЕДЕНИЕ АТТЕСТАЦИИ</w:t>
      </w:r>
    </w:p>
    <w:p w:rsidR="00222745" w:rsidRPr="001247B0" w:rsidRDefault="00222745" w:rsidP="000576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2745" w:rsidRPr="001247B0" w:rsidRDefault="00222745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3.1. Аттестация может проводиться в форме устного собеседования аттестационной комиссии с аттестуемым муниципальным служащим, тестирования, иных методов оценки профессиональной деятельности муниципального служащего. Форму и методы проведения аттестации определяет аттестационная комиссия.</w:t>
      </w:r>
    </w:p>
    <w:p w:rsidR="00222745" w:rsidRPr="001247B0" w:rsidRDefault="00222745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Устное собеседование с аттестационной комиссией заключается в ответах на предложенные вопросы о профессиональной деятельности. 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- четырех вариантов ответов.</w:t>
      </w:r>
    </w:p>
    <w:p w:rsidR="00222745" w:rsidRPr="001247B0" w:rsidRDefault="00222745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Количество и содержание вопросов для устного собеседования, тестирования, критерии успешного прохождения тестирования разрабатываются аттестационной комиссией с учетом группы, категории должности муниципальной службы, а также должностных обязанностей по данной должности.</w:t>
      </w:r>
    </w:p>
    <w:p w:rsidR="00222745" w:rsidRPr="001247B0" w:rsidRDefault="00222745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Муниципальный служащий не позднее, чем за две недели до начала проведения аттестации должен быть ознакомлен с вопросами собеседования, тестирования.</w:t>
      </w:r>
    </w:p>
    <w:p w:rsidR="00222745" w:rsidRPr="001247B0" w:rsidRDefault="00222745" w:rsidP="000203F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3.2. Аттестационная комиссия рассматривает представленные документы, итоги тестирования,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222745" w:rsidRPr="001247B0" w:rsidRDefault="00222745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745" w:rsidRPr="001247B0" w:rsidRDefault="00222745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3.3. Аттестация проводится в присутствии аттестуемого муниципального служащего. Муниципальный служащий вправе ходатайствовать о переносе аттестации по уважительным причинам.</w:t>
      </w:r>
    </w:p>
    <w:p w:rsidR="00222745" w:rsidRPr="001247B0" w:rsidRDefault="00222745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3.4. В случае неявки муниципального служащего на заседание аттестационной комиссии без уважительных причин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законодательством, а аттестация переносится на более поздний срок.</w:t>
      </w:r>
    </w:p>
    <w:p w:rsidR="00222745" w:rsidRPr="001247B0" w:rsidRDefault="00222745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3.5. Обсуждение профессиональных и личностных качеств муниципального служащего применительно к его должностным обязанностям и полномочиям должно быть объективным и доброжелательным.</w:t>
      </w:r>
    </w:p>
    <w:p w:rsidR="00222745" w:rsidRPr="001247B0" w:rsidRDefault="00222745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3.6. При оценке профессиональной деятельности муниципального служащего должны учитываться:</w:t>
      </w:r>
    </w:p>
    <w:p w:rsidR="00222745" w:rsidRPr="001247B0" w:rsidRDefault="00222745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а) результаты исполнения муниципальным служащим положений должностной инструкции;</w:t>
      </w:r>
    </w:p>
    <w:p w:rsidR="00222745" w:rsidRPr="001247B0" w:rsidRDefault="00222745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б) уровень знаний и умений, необходимых для исполнения должностных обязанностей, и опыт  работы муниципального служащего;</w:t>
      </w:r>
    </w:p>
    <w:p w:rsidR="00222745" w:rsidRPr="001247B0" w:rsidRDefault="00222745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в) соблюдение муниципальным служащим установленных законодательством Российской Федерации ограничений, связанных с муниципальной службой;</w:t>
      </w:r>
    </w:p>
    <w:p w:rsidR="00222745" w:rsidRPr="001247B0" w:rsidRDefault="00222745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г) отсутствие нарушений запретов и выполнение основных обязанностей, установленных законодательством Российской Федерации о муниципальной службе;</w:t>
      </w:r>
    </w:p>
    <w:p w:rsidR="00222745" w:rsidRPr="001247B0" w:rsidRDefault="00222745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д)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222745" w:rsidRPr="001247B0" w:rsidRDefault="00222745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3.9. Заседание аттестационной комиссии считается правомочным, если на нем присутствует не менее двух третей ее членов. Присутствие председателя аттестационной комиссии или его заместителя является обязательным.</w:t>
      </w:r>
    </w:p>
    <w:p w:rsidR="00222745" w:rsidRPr="001247B0" w:rsidRDefault="00222745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3.7. Решение об оценке профессиональных и личностных качеств муниципального служащего, а также рекомендации аттестационной комиссии принимаются в отсутствии аттестуемого и его непосредственного руководителя открытым голосованием простым большинством голосов от установленного числа членов аттестационной комиссии.</w:t>
      </w:r>
    </w:p>
    <w:p w:rsidR="00222745" w:rsidRPr="001247B0" w:rsidRDefault="00222745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3.8 При равенстве голосов муниципальный служащий признается соответствующим занимаемой должности.</w:t>
      </w:r>
    </w:p>
    <w:p w:rsidR="00222745" w:rsidRPr="001247B0" w:rsidRDefault="00222745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 xml:space="preserve">3.9  На период аттестации муниципального служащего, являющегося членом аттестационной комиссии, его членство в этой комиссии приостанавливается.  </w:t>
      </w:r>
    </w:p>
    <w:p w:rsidR="00222745" w:rsidRPr="001247B0" w:rsidRDefault="00222745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3.10. Член аттестационной комиссии, не согласный с ее решением, вправе изложить в письменной форме свое особое мнение, которое приобщается к протоколу заседания аттестационной комиссии и вносится в соответствующую графу аттестационного листа.</w:t>
      </w:r>
    </w:p>
    <w:p w:rsidR="00222745" w:rsidRPr="001247B0" w:rsidRDefault="00222745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 xml:space="preserve">3.11. Результаты аттестации заносятся в аттестационный лист (приложение №2 к настоящему Положению). Аттестационный лист подписывается председателем, заместителем председателя, секретарем и членами аттестационной комиссии, присутствующими на заседании.         </w:t>
      </w:r>
    </w:p>
    <w:p w:rsidR="00222745" w:rsidRPr="001247B0" w:rsidRDefault="00222745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3.12. Секретарь аттестационной комиссии знакомит муниципального служащего с результатами аттестации, занесенными в аттестационный лист. Муниципальный служащий знакомится с аттестационным листом и ставит в нем личную подпись. При несогласии муниципального служащего с результатами аттестации в аттестационном листе делается соответствующая запись.</w:t>
      </w:r>
    </w:p>
    <w:p w:rsidR="00222745" w:rsidRPr="001247B0" w:rsidRDefault="00222745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3.13. Аттестационный лист муниципального служащего, прошедшего аттестацию, и отзыв на него хранятся в личном деле муниципального служащего.</w:t>
      </w:r>
    </w:p>
    <w:p w:rsidR="00222745" w:rsidRPr="001247B0" w:rsidRDefault="00222745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 xml:space="preserve">3.14. Секретарь аттестационной комиссии ведет протокол заседания аттестационной комиссии, в котором фиксирует ее решения, рекомендации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 </w:t>
      </w:r>
    </w:p>
    <w:p w:rsidR="00222745" w:rsidRPr="001247B0" w:rsidRDefault="00222745" w:rsidP="00575DD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3.15. По результатам аттестации муниципального служащего аттестационная комиссия выносит одно из следующих решений:</w:t>
      </w:r>
    </w:p>
    <w:p w:rsidR="00222745" w:rsidRPr="001247B0" w:rsidRDefault="00222745" w:rsidP="00575DD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а) муниципальный служащий соответствует замещаемой должности муниципальной службы;</w:t>
      </w:r>
    </w:p>
    <w:p w:rsidR="00222745" w:rsidRPr="001247B0" w:rsidRDefault="00222745" w:rsidP="00575DD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б) муниципальный служащий не соответствует замещаемой должности муниципальной службы.</w:t>
      </w:r>
    </w:p>
    <w:p w:rsidR="00222745" w:rsidRPr="001247B0" w:rsidRDefault="00222745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745" w:rsidRPr="001247B0" w:rsidRDefault="00222745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3.16. Аттестационная комиссия по результатам аттестации может давать рекомендации:</w:t>
      </w:r>
      <w:bookmarkStart w:id="0" w:name="_GoBack"/>
      <w:bookmarkEnd w:id="0"/>
    </w:p>
    <w:p w:rsidR="00222745" w:rsidRPr="001247B0" w:rsidRDefault="00222745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а) представителю нанимателя (работодателю) - о поощрении муниципального служащего за достигнутые успехи в профессиональной деятельности, о повышении или понижении в должности, об изменении размеров надбавок к должностному окладу за особые условия муниципальной службы, о включении муниципального служащего в кадровый резерв, о направлении муниципального служащего на профессиональную переподготовку или на повышение квалификации;</w:t>
      </w:r>
    </w:p>
    <w:p w:rsidR="00222745" w:rsidRPr="001247B0" w:rsidRDefault="00222745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б) аттестуемому муниципальному служащему – об улучшении его профессиональной деятельности.</w:t>
      </w:r>
    </w:p>
    <w:p w:rsidR="00222745" w:rsidRPr="001247B0" w:rsidRDefault="00222745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При этом в протоколе заседания аттестационной комиссии указываются мотивы, побудившие комиссию дать соответствующие рекомендации.</w:t>
      </w:r>
    </w:p>
    <w:p w:rsidR="00222745" w:rsidRPr="001247B0" w:rsidRDefault="00222745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3.20. В течение одного месяца после дня проведения аттестации по ее результатам представитель нанимателя (работодатель) может принимать решение о том, что:</w:t>
      </w:r>
    </w:p>
    <w:p w:rsidR="00222745" w:rsidRPr="001247B0" w:rsidRDefault="00222745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а) муниципальный служащий включается в кадровый резерв для замещения вакантной должности муниципальной службы в порядке должностного роста;</w:t>
      </w:r>
    </w:p>
    <w:p w:rsidR="00222745" w:rsidRPr="001247B0" w:rsidRDefault="00222745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б) муниципальный служащий направляется для получения дополнительного профессионального образования на профессиональную переподготовку или повышение квалификации;</w:t>
      </w:r>
    </w:p>
    <w:p w:rsidR="00222745" w:rsidRPr="001247B0" w:rsidRDefault="00222745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в) муниципальный служащий поощряется за достигнутые успехи в профессиональной деятельности;</w:t>
      </w:r>
    </w:p>
    <w:p w:rsidR="00222745" w:rsidRPr="001247B0" w:rsidRDefault="00222745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г) муниципальному служащему изменяется размер надбавки к должностному окладу за особые условия муниципальной службы;</w:t>
      </w:r>
    </w:p>
    <w:p w:rsidR="00222745" w:rsidRPr="001247B0" w:rsidRDefault="00222745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д) муниципальный служащий понижается в должности муниципальной службы;</w:t>
      </w:r>
    </w:p>
    <w:p w:rsidR="00222745" w:rsidRPr="001247B0" w:rsidRDefault="00222745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е) муниципальный служащий, признанный не соответствующим замещаемой должности вследствие недостаточной квалификации, подтвержденной результатами аттестации,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(отсутствия вакантной должности).</w:t>
      </w:r>
    </w:p>
    <w:p w:rsidR="00222745" w:rsidRPr="001247B0" w:rsidRDefault="00222745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222745" w:rsidRPr="001247B0" w:rsidRDefault="00222745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3.17. Муниципальный служащий вправе обжаловать результаты аттестации в суд в соответствии с законодательством Российской Федерации.</w:t>
      </w:r>
    </w:p>
    <w:p w:rsidR="00222745" w:rsidRPr="001247B0" w:rsidRDefault="00222745" w:rsidP="00C05BA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3.18. После проведения аттестации муниципальных служащих аттестационная комиссия обобщает полученные рекомендации и предложения, высказанные в процессе аттестации, анализирует итоги аттестации и составляет отчет. По итогам аттестации муниципальных служащих издается распоряжение главы сельсовета, в котором утверждаются отчет аттестационной комиссии и мероприятия по улучшению работы с кадрами, выполнению рекомендаций аттестационной комиссии, предложений служащих, поступивших в ходе аттестации.</w:t>
      </w:r>
    </w:p>
    <w:p w:rsidR="00222745" w:rsidRPr="001247B0" w:rsidRDefault="00222745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2745" w:rsidRPr="001247B0" w:rsidRDefault="00222745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2745" w:rsidRPr="001247B0" w:rsidRDefault="00222745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2745" w:rsidRPr="001247B0" w:rsidRDefault="00222745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2745" w:rsidRPr="001247B0" w:rsidRDefault="00222745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222745" w:rsidRPr="001247B0" w:rsidSect="004F1835"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222745" w:rsidRPr="001247B0" w:rsidRDefault="00222745" w:rsidP="00C05B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22745" w:rsidRPr="001247B0" w:rsidRDefault="00222745" w:rsidP="00C05B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к Положению об аттестации</w:t>
      </w:r>
    </w:p>
    <w:p w:rsidR="00222745" w:rsidRPr="001247B0" w:rsidRDefault="00222745" w:rsidP="00C05B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222745" w:rsidRPr="001247B0" w:rsidRDefault="00222745" w:rsidP="00C05B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 xml:space="preserve">администрации Орловского сельсовета </w:t>
      </w:r>
    </w:p>
    <w:p w:rsidR="00222745" w:rsidRPr="001247B0" w:rsidRDefault="00222745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2745" w:rsidRPr="001247B0" w:rsidRDefault="00222745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2745" w:rsidRPr="001247B0" w:rsidRDefault="00222745" w:rsidP="00C05BA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Отзыв</w:t>
      </w:r>
    </w:p>
    <w:p w:rsidR="00222745" w:rsidRPr="001247B0" w:rsidRDefault="00222745" w:rsidP="00C05BA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об исполнении муниципальным служащим должностных</w:t>
      </w:r>
    </w:p>
    <w:p w:rsidR="00222745" w:rsidRPr="001247B0" w:rsidRDefault="00222745" w:rsidP="00C05BA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обязанностей за аттестационный период (ФИО, замещаемая должность)</w:t>
      </w:r>
    </w:p>
    <w:p w:rsidR="00222745" w:rsidRPr="001247B0" w:rsidRDefault="00222745" w:rsidP="00C0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745" w:rsidRPr="001247B0" w:rsidRDefault="00222745" w:rsidP="00C0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Отзыв состоит из трех разделов и вывода.</w:t>
      </w:r>
    </w:p>
    <w:p w:rsidR="00222745" w:rsidRPr="001247B0" w:rsidRDefault="00222745" w:rsidP="00C0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В разделе 1 необходимо охарактеризовать вклад служащего в деятельность органа местного самоуправления, избирательной комиссии муниципального образования, оценить степень участия служащего в решении поставленных перед ним задач, т.е. отразить основные вопросы (проблемы, задачи), в решении которых служащий принимал участие.</w:t>
      </w:r>
    </w:p>
    <w:p w:rsidR="00222745" w:rsidRPr="001247B0" w:rsidRDefault="00222745" w:rsidP="00C0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В разделе 2 указываются те должностные обязанности, с которыми служащий справляется лучше всего, и те, которые ему менее удаются, рекомендации непосредственного руководителя муниципальному служащему.</w:t>
      </w:r>
    </w:p>
    <w:p w:rsidR="00222745" w:rsidRPr="001247B0" w:rsidRDefault="00222745" w:rsidP="00C0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служащего:</w:t>
      </w:r>
    </w:p>
    <w:p w:rsidR="00222745" w:rsidRPr="001247B0" w:rsidRDefault="00222745" w:rsidP="00C0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745" w:rsidRPr="001247B0" w:rsidRDefault="00222745" w:rsidP="00C0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745" w:rsidRPr="001247B0" w:rsidRDefault="00222745" w:rsidP="00C0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745" w:rsidRPr="001247B0" w:rsidRDefault="00222745" w:rsidP="00C0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Выводы:</w:t>
      </w:r>
    </w:p>
    <w:p w:rsidR="00222745" w:rsidRPr="001247B0" w:rsidRDefault="00222745" w:rsidP="00C0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- предложение непосредственного руководителя о соответствии (несоответствии) муниципального служащего замещаемой должности муниципальной службы.</w:t>
      </w:r>
    </w:p>
    <w:p w:rsidR="00222745" w:rsidRPr="001247B0" w:rsidRDefault="00222745" w:rsidP="00C0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745" w:rsidRPr="001247B0" w:rsidRDefault="00222745" w:rsidP="00C05B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222745" w:rsidRPr="001247B0" w:rsidRDefault="00222745" w:rsidP="00C05B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должности непосредственного</w:t>
      </w:r>
    </w:p>
    <w:p w:rsidR="00222745" w:rsidRPr="001247B0" w:rsidRDefault="00222745" w:rsidP="00C05B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руководителя            __________ _____________________</w:t>
      </w:r>
    </w:p>
    <w:p w:rsidR="00222745" w:rsidRPr="001247B0" w:rsidRDefault="00222745" w:rsidP="00C05B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 xml:space="preserve">                                           (подпись) (расшифровка подписи)</w:t>
      </w:r>
    </w:p>
    <w:p w:rsidR="00222745" w:rsidRPr="001247B0" w:rsidRDefault="00222745" w:rsidP="00C05B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22745" w:rsidRPr="001247B0" w:rsidRDefault="00222745" w:rsidP="00C05B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22745" w:rsidRPr="001247B0" w:rsidRDefault="00222745" w:rsidP="00C05B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С отзывом ознакомлен (а)</w:t>
      </w:r>
    </w:p>
    <w:p w:rsidR="00222745" w:rsidRPr="001247B0" w:rsidRDefault="00222745" w:rsidP="00C05B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"___" ________ 20__ г.    (подпись) (расшифровка подписи)</w:t>
      </w:r>
    </w:p>
    <w:p w:rsidR="00222745" w:rsidRPr="001247B0" w:rsidRDefault="00222745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2745" w:rsidRPr="001247B0" w:rsidRDefault="00222745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2745" w:rsidRPr="001247B0" w:rsidRDefault="00222745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2745" w:rsidRPr="001247B0" w:rsidRDefault="00222745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2745" w:rsidRPr="001247B0" w:rsidRDefault="00222745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2745" w:rsidRPr="001247B0" w:rsidRDefault="00222745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2745" w:rsidRPr="001247B0" w:rsidRDefault="00222745" w:rsidP="00C05B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222745" w:rsidRPr="001247B0" w:rsidRDefault="00222745" w:rsidP="00C05B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к Положению об аттестации</w:t>
      </w:r>
    </w:p>
    <w:p w:rsidR="00222745" w:rsidRPr="001247B0" w:rsidRDefault="00222745" w:rsidP="00C05B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222745" w:rsidRPr="001247B0" w:rsidRDefault="00222745" w:rsidP="00C05B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 xml:space="preserve">администрации Орловского сельсовета </w:t>
      </w:r>
    </w:p>
    <w:p w:rsidR="00222745" w:rsidRPr="001247B0" w:rsidRDefault="00222745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2745" w:rsidRPr="001247B0" w:rsidRDefault="00222745" w:rsidP="00C05BA5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:rsidR="00222745" w:rsidRPr="001247B0" w:rsidRDefault="00222745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222745" w:rsidRPr="001247B0" w:rsidRDefault="00222745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1. Фамилия, имя, отчество______________________________________________________</w:t>
      </w:r>
    </w:p>
    <w:p w:rsidR="00222745" w:rsidRPr="001247B0" w:rsidRDefault="00222745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2. Год число и месяц рождения _______________________________________________</w:t>
      </w:r>
    </w:p>
    <w:p w:rsidR="00222745" w:rsidRPr="001247B0" w:rsidRDefault="00222745" w:rsidP="00C05B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3. Сведения о профессиональном образовании, наличии ученой степени, ученого</w:t>
      </w:r>
    </w:p>
    <w:p w:rsidR="00222745" w:rsidRPr="001247B0" w:rsidRDefault="00222745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 xml:space="preserve">звания </w:t>
      </w:r>
    </w:p>
    <w:p w:rsidR="00222745" w:rsidRPr="001247B0" w:rsidRDefault="00222745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</w:t>
      </w:r>
    </w:p>
    <w:p w:rsidR="00222745" w:rsidRPr="001247B0" w:rsidRDefault="00222745" w:rsidP="00C05BA5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(когда и какое учебное заведение окончил, специальность и</w:t>
      </w:r>
    </w:p>
    <w:p w:rsidR="00222745" w:rsidRPr="001247B0" w:rsidRDefault="00222745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222745" w:rsidRPr="001247B0" w:rsidRDefault="00222745" w:rsidP="00C05BA5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квалификация по образованию, документы о повышении квалификации,</w:t>
      </w:r>
    </w:p>
    <w:p w:rsidR="00222745" w:rsidRPr="001247B0" w:rsidRDefault="00222745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222745" w:rsidRPr="001247B0" w:rsidRDefault="00222745" w:rsidP="00C05BA5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переподготовке, ученая степень, ученое звание)</w:t>
      </w:r>
    </w:p>
    <w:p w:rsidR="00222745" w:rsidRPr="001247B0" w:rsidRDefault="00222745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4. Замещаемая должность муниципальной службы на момент аттестации и дата назначения на эту  должность___________________________________________________</w:t>
      </w:r>
    </w:p>
    <w:p w:rsidR="00222745" w:rsidRPr="001247B0" w:rsidRDefault="00222745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5. Стаж муниципальной службы ________________________________________________</w:t>
      </w:r>
    </w:p>
    <w:p w:rsidR="00222745" w:rsidRPr="001247B0" w:rsidRDefault="00222745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6. Общий трудовой стаж</w:t>
      </w:r>
    </w:p>
    <w:p w:rsidR="00222745" w:rsidRPr="001247B0" w:rsidRDefault="00222745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222745" w:rsidRPr="001247B0" w:rsidRDefault="00222745" w:rsidP="00C05BA5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7.Вопросы к муниципальному служащему и краткие ответы на них _____________________________________________________________________________</w:t>
      </w:r>
    </w:p>
    <w:p w:rsidR="00222745" w:rsidRPr="001247B0" w:rsidRDefault="00222745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222745" w:rsidRPr="001247B0" w:rsidRDefault="00222745" w:rsidP="00C05B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8. Рекомендации, высказанные аттестационной комиссией</w:t>
      </w:r>
    </w:p>
    <w:p w:rsidR="00222745" w:rsidRPr="001247B0" w:rsidRDefault="00222745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222745" w:rsidRPr="001247B0" w:rsidRDefault="00222745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222745" w:rsidRPr="001247B0" w:rsidRDefault="00222745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9. Краткая оценка выполнения муниципальным служащим рекомендаций предыдущей аттестации: __________________________________________________________________</w:t>
      </w:r>
    </w:p>
    <w:p w:rsidR="00222745" w:rsidRPr="001247B0" w:rsidRDefault="00222745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222745" w:rsidRPr="001247B0" w:rsidRDefault="00222745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 xml:space="preserve">                          (выполнены, выполнены частично, не выполнены)</w:t>
      </w:r>
    </w:p>
    <w:p w:rsidR="00222745" w:rsidRPr="001247B0" w:rsidRDefault="00222745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10. Решение аттестационной комиссии ___________________________________________</w:t>
      </w:r>
    </w:p>
    <w:p w:rsidR="00222745" w:rsidRPr="001247B0" w:rsidRDefault="00222745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222745" w:rsidRPr="001247B0" w:rsidRDefault="00222745" w:rsidP="00C05BA5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(соответствует замещаемой должности муниципальной службы, не соответствует замещаемой должности муниципальной службы)</w:t>
      </w:r>
    </w:p>
    <w:p w:rsidR="00222745" w:rsidRPr="001247B0" w:rsidRDefault="00222745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11. Количественный состав аттестационной комиссии_____________________________</w:t>
      </w:r>
    </w:p>
    <w:p w:rsidR="00222745" w:rsidRPr="001247B0" w:rsidRDefault="00222745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На заседании присутствовало __________ членов аттестационной комиссии.</w:t>
      </w:r>
    </w:p>
    <w:p w:rsidR="00222745" w:rsidRPr="001247B0" w:rsidRDefault="00222745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Количество голосов за ________, против ________.</w:t>
      </w:r>
    </w:p>
    <w:p w:rsidR="00222745" w:rsidRPr="001247B0" w:rsidRDefault="00222745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222745" w:rsidRPr="001247B0" w:rsidRDefault="00222745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222745" w:rsidRPr="001247B0" w:rsidRDefault="00222745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Председатель аттестационной комиссии  ______________      _______________________</w:t>
      </w:r>
    </w:p>
    <w:p w:rsidR="00222745" w:rsidRPr="001247B0" w:rsidRDefault="00222745" w:rsidP="00AF2832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(подпись)             (расшифровка подписи)</w:t>
      </w:r>
    </w:p>
    <w:p w:rsidR="00222745" w:rsidRPr="001247B0" w:rsidRDefault="00222745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 xml:space="preserve">Заместитель председателя аттестационной комиссии   </w:t>
      </w:r>
    </w:p>
    <w:p w:rsidR="00222745" w:rsidRPr="001247B0" w:rsidRDefault="00222745" w:rsidP="00373B4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 xml:space="preserve">                           ____________________      _____________________________</w:t>
      </w:r>
    </w:p>
    <w:p w:rsidR="00222745" w:rsidRPr="001247B0" w:rsidRDefault="00222745" w:rsidP="00AF2832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(подпись)                                (расшифровка подписи)</w:t>
      </w:r>
    </w:p>
    <w:p w:rsidR="00222745" w:rsidRPr="001247B0" w:rsidRDefault="00222745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Секретарь аттестационной комиссии   _______________        ________________________</w:t>
      </w:r>
    </w:p>
    <w:p w:rsidR="00222745" w:rsidRPr="001247B0" w:rsidRDefault="00222745" w:rsidP="00AF2832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(подпись)                  (расшифровка подписи)</w:t>
      </w:r>
    </w:p>
    <w:p w:rsidR="00222745" w:rsidRPr="001247B0" w:rsidRDefault="00222745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Члены аттестационной комиссии    _______________         __________________________</w:t>
      </w:r>
    </w:p>
    <w:p w:rsidR="00222745" w:rsidRPr="001247B0" w:rsidRDefault="00222745" w:rsidP="00AF2832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(подпись)                    (расшифровка подписи)</w:t>
      </w:r>
    </w:p>
    <w:p w:rsidR="00222745" w:rsidRPr="001247B0" w:rsidRDefault="00222745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Дата проведения аттестации____________________________________________________</w:t>
      </w:r>
    </w:p>
    <w:p w:rsidR="00222745" w:rsidRPr="001247B0" w:rsidRDefault="00222745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222745" w:rsidRPr="001247B0" w:rsidRDefault="00222745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С аттестационным листом ознакомился</w:t>
      </w:r>
    </w:p>
    <w:p w:rsidR="00222745" w:rsidRPr="001806FB" w:rsidRDefault="00222745" w:rsidP="00C05BA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247B0">
        <w:rPr>
          <w:rFonts w:ascii="Times New Roman" w:hAnsi="Times New Roman" w:cs="Times New Roman"/>
          <w:sz w:val="28"/>
          <w:szCs w:val="28"/>
        </w:rPr>
        <w:t>Дата ________________</w:t>
      </w:r>
      <w:r w:rsidRPr="001247B0">
        <w:rPr>
          <w:rFonts w:ascii="Times New Roman" w:hAnsi="Times New Roman" w:cs="Times New Roman"/>
          <w:sz w:val="28"/>
          <w:szCs w:val="28"/>
        </w:rPr>
        <w:tab/>
      </w:r>
      <w:r w:rsidRPr="001247B0">
        <w:rPr>
          <w:rFonts w:ascii="Times New Roman" w:hAnsi="Times New Roman" w:cs="Times New Roman"/>
          <w:sz w:val="28"/>
          <w:szCs w:val="28"/>
        </w:rPr>
        <w:tab/>
      </w:r>
      <w:r w:rsidRPr="001247B0">
        <w:rPr>
          <w:rFonts w:ascii="Times New Roman" w:hAnsi="Times New Roman" w:cs="Times New Roman"/>
          <w:sz w:val="28"/>
          <w:szCs w:val="28"/>
        </w:rPr>
        <w:tab/>
        <w:t>Подпись аттестуемого 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sectPr w:rsidR="00222745" w:rsidRPr="001806FB" w:rsidSect="004F1835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745" w:rsidRDefault="00222745">
      <w:r>
        <w:separator/>
      </w:r>
    </w:p>
  </w:endnote>
  <w:endnote w:type="continuationSeparator" w:id="0">
    <w:p w:rsidR="00222745" w:rsidRDefault="00222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745" w:rsidRDefault="00222745">
      <w:r>
        <w:separator/>
      </w:r>
    </w:p>
  </w:footnote>
  <w:footnote w:type="continuationSeparator" w:id="0">
    <w:p w:rsidR="00222745" w:rsidRDefault="00222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45" w:rsidRPr="006A649C" w:rsidRDefault="00222745" w:rsidP="000173E3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BBA31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F7DD0"/>
    <w:multiLevelType w:val="hybridMultilevel"/>
    <w:tmpl w:val="AB207216"/>
    <w:lvl w:ilvl="0" w:tplc="F4AAE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7D41F6"/>
    <w:multiLevelType w:val="hybridMultilevel"/>
    <w:tmpl w:val="D9343B08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016F6C"/>
    <w:multiLevelType w:val="multilevel"/>
    <w:tmpl w:val="9E8A7B8E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61C03E2B"/>
    <w:multiLevelType w:val="multilevel"/>
    <w:tmpl w:val="2744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643" w:hanging="16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90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0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70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cs="Times New Roman" w:hint="default"/>
      </w:rPr>
    </w:lvl>
  </w:abstractNum>
  <w:abstractNum w:abstractNumId="5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5517633"/>
    <w:multiLevelType w:val="hybridMultilevel"/>
    <w:tmpl w:val="BC6CE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2"/>
  </w:num>
  <w:num w:numId="17">
    <w:abstractNumId w:val="6"/>
  </w:num>
  <w:num w:numId="18">
    <w:abstractNumId w:val="4"/>
  </w:num>
  <w:num w:numId="19">
    <w:abstractNumId w:val="1"/>
  </w:num>
  <w:num w:numId="20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5EC"/>
    <w:rsid w:val="000026F8"/>
    <w:rsid w:val="0000503E"/>
    <w:rsid w:val="00010874"/>
    <w:rsid w:val="000173E3"/>
    <w:rsid w:val="000203FB"/>
    <w:rsid w:val="00021A81"/>
    <w:rsid w:val="00023251"/>
    <w:rsid w:val="00037483"/>
    <w:rsid w:val="00037989"/>
    <w:rsid w:val="00051617"/>
    <w:rsid w:val="000576AF"/>
    <w:rsid w:val="00066AC7"/>
    <w:rsid w:val="000760CC"/>
    <w:rsid w:val="00077956"/>
    <w:rsid w:val="0009039D"/>
    <w:rsid w:val="000A3128"/>
    <w:rsid w:val="000B657B"/>
    <w:rsid w:val="000C0D7B"/>
    <w:rsid w:val="000C1423"/>
    <w:rsid w:val="000D1770"/>
    <w:rsid w:val="000D56E3"/>
    <w:rsid w:val="000D6B7B"/>
    <w:rsid w:val="000D6D09"/>
    <w:rsid w:val="000E1D0C"/>
    <w:rsid w:val="000E5046"/>
    <w:rsid w:val="000E6B85"/>
    <w:rsid w:val="000F6102"/>
    <w:rsid w:val="00105BA9"/>
    <w:rsid w:val="00107394"/>
    <w:rsid w:val="00107740"/>
    <w:rsid w:val="00114556"/>
    <w:rsid w:val="00116506"/>
    <w:rsid w:val="001177C0"/>
    <w:rsid w:val="001247B0"/>
    <w:rsid w:val="00134F43"/>
    <w:rsid w:val="00136212"/>
    <w:rsid w:val="0013735D"/>
    <w:rsid w:val="00151E6E"/>
    <w:rsid w:val="001635FC"/>
    <w:rsid w:val="00165A55"/>
    <w:rsid w:val="001729DC"/>
    <w:rsid w:val="00174A67"/>
    <w:rsid w:val="00177591"/>
    <w:rsid w:val="001806FB"/>
    <w:rsid w:val="001820D6"/>
    <w:rsid w:val="001915E0"/>
    <w:rsid w:val="001A1789"/>
    <w:rsid w:val="001D0FE7"/>
    <w:rsid w:val="001D5FBF"/>
    <w:rsid w:val="001E0C0F"/>
    <w:rsid w:val="001F09F0"/>
    <w:rsid w:val="001F2221"/>
    <w:rsid w:val="001F3510"/>
    <w:rsid w:val="001F41A7"/>
    <w:rsid w:val="001F4DE7"/>
    <w:rsid w:val="001F7A4C"/>
    <w:rsid w:val="002022F1"/>
    <w:rsid w:val="0020289C"/>
    <w:rsid w:val="0020435B"/>
    <w:rsid w:val="00213D36"/>
    <w:rsid w:val="00222745"/>
    <w:rsid w:val="0022559E"/>
    <w:rsid w:val="002331A2"/>
    <w:rsid w:val="0023663B"/>
    <w:rsid w:val="00242A10"/>
    <w:rsid w:val="002453EB"/>
    <w:rsid w:val="00247746"/>
    <w:rsid w:val="0025453D"/>
    <w:rsid w:val="00254F21"/>
    <w:rsid w:val="00256667"/>
    <w:rsid w:val="002647FB"/>
    <w:rsid w:val="00264E5C"/>
    <w:rsid w:val="00266E34"/>
    <w:rsid w:val="00280897"/>
    <w:rsid w:val="00285951"/>
    <w:rsid w:val="002913ED"/>
    <w:rsid w:val="002926B3"/>
    <w:rsid w:val="00295042"/>
    <w:rsid w:val="00297DFB"/>
    <w:rsid w:val="002A1434"/>
    <w:rsid w:val="002B0582"/>
    <w:rsid w:val="002B2061"/>
    <w:rsid w:val="002B2C6F"/>
    <w:rsid w:val="002B4346"/>
    <w:rsid w:val="002C46E7"/>
    <w:rsid w:val="002D0DD9"/>
    <w:rsid w:val="002D2172"/>
    <w:rsid w:val="002D2C20"/>
    <w:rsid w:val="002E30A1"/>
    <w:rsid w:val="00300B95"/>
    <w:rsid w:val="00303F0F"/>
    <w:rsid w:val="00305A30"/>
    <w:rsid w:val="00307C6F"/>
    <w:rsid w:val="00310890"/>
    <w:rsid w:val="00314EF8"/>
    <w:rsid w:val="00324DDA"/>
    <w:rsid w:val="003257B8"/>
    <w:rsid w:val="00333A64"/>
    <w:rsid w:val="00335D92"/>
    <w:rsid w:val="00335FBB"/>
    <w:rsid w:val="00340E58"/>
    <w:rsid w:val="00351746"/>
    <w:rsid w:val="00365598"/>
    <w:rsid w:val="003727DF"/>
    <w:rsid w:val="00373B45"/>
    <w:rsid w:val="00375133"/>
    <w:rsid w:val="00375B9E"/>
    <w:rsid w:val="00376727"/>
    <w:rsid w:val="0038404C"/>
    <w:rsid w:val="00387702"/>
    <w:rsid w:val="00396A9C"/>
    <w:rsid w:val="003A6311"/>
    <w:rsid w:val="003B09FA"/>
    <w:rsid w:val="003B4534"/>
    <w:rsid w:val="003B4D3D"/>
    <w:rsid w:val="003B667C"/>
    <w:rsid w:val="003C73C8"/>
    <w:rsid w:val="003D2EFE"/>
    <w:rsid w:val="003D4EB5"/>
    <w:rsid w:val="00401473"/>
    <w:rsid w:val="00402F8F"/>
    <w:rsid w:val="0041449A"/>
    <w:rsid w:val="004229A1"/>
    <w:rsid w:val="0042390B"/>
    <w:rsid w:val="00431010"/>
    <w:rsid w:val="00431201"/>
    <w:rsid w:val="00431EA8"/>
    <w:rsid w:val="0043209E"/>
    <w:rsid w:val="004342D2"/>
    <w:rsid w:val="00445BB7"/>
    <w:rsid w:val="00466622"/>
    <w:rsid w:val="00467824"/>
    <w:rsid w:val="004768C5"/>
    <w:rsid w:val="004843AE"/>
    <w:rsid w:val="004849BD"/>
    <w:rsid w:val="00492728"/>
    <w:rsid w:val="00492F15"/>
    <w:rsid w:val="00494DDE"/>
    <w:rsid w:val="004953F0"/>
    <w:rsid w:val="004A067B"/>
    <w:rsid w:val="004A61BE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1835"/>
    <w:rsid w:val="004F387F"/>
    <w:rsid w:val="00502389"/>
    <w:rsid w:val="005053C4"/>
    <w:rsid w:val="00512622"/>
    <w:rsid w:val="00514906"/>
    <w:rsid w:val="00526483"/>
    <w:rsid w:val="00526874"/>
    <w:rsid w:val="00534F1E"/>
    <w:rsid w:val="00535180"/>
    <w:rsid w:val="00540FB9"/>
    <w:rsid w:val="005449B7"/>
    <w:rsid w:val="0055079F"/>
    <w:rsid w:val="00552633"/>
    <w:rsid w:val="00552982"/>
    <w:rsid w:val="00554FF0"/>
    <w:rsid w:val="00555D42"/>
    <w:rsid w:val="00575DD2"/>
    <w:rsid w:val="00576215"/>
    <w:rsid w:val="00576B9C"/>
    <w:rsid w:val="005773C5"/>
    <w:rsid w:val="00582316"/>
    <w:rsid w:val="00587E3D"/>
    <w:rsid w:val="00590675"/>
    <w:rsid w:val="00594B08"/>
    <w:rsid w:val="005A1824"/>
    <w:rsid w:val="005A4C0F"/>
    <w:rsid w:val="005B4015"/>
    <w:rsid w:val="005B6D8F"/>
    <w:rsid w:val="005B7831"/>
    <w:rsid w:val="005C495D"/>
    <w:rsid w:val="005C6BAC"/>
    <w:rsid w:val="005D2264"/>
    <w:rsid w:val="005D3419"/>
    <w:rsid w:val="005E00DD"/>
    <w:rsid w:val="005E0FE9"/>
    <w:rsid w:val="005E1692"/>
    <w:rsid w:val="005E1EC6"/>
    <w:rsid w:val="005E2813"/>
    <w:rsid w:val="005E2CD1"/>
    <w:rsid w:val="005E4B68"/>
    <w:rsid w:val="00607BDA"/>
    <w:rsid w:val="0061288E"/>
    <w:rsid w:val="006131F8"/>
    <w:rsid w:val="00616164"/>
    <w:rsid w:val="00625A0A"/>
    <w:rsid w:val="00626408"/>
    <w:rsid w:val="0063054C"/>
    <w:rsid w:val="0063297F"/>
    <w:rsid w:val="00633DFE"/>
    <w:rsid w:val="00650FC2"/>
    <w:rsid w:val="00650FFA"/>
    <w:rsid w:val="00652D0B"/>
    <w:rsid w:val="00653323"/>
    <w:rsid w:val="00654240"/>
    <w:rsid w:val="00656159"/>
    <w:rsid w:val="006602C9"/>
    <w:rsid w:val="006662B7"/>
    <w:rsid w:val="00673D35"/>
    <w:rsid w:val="00673FBF"/>
    <w:rsid w:val="0067416E"/>
    <w:rsid w:val="00681E70"/>
    <w:rsid w:val="00683BA8"/>
    <w:rsid w:val="006853FD"/>
    <w:rsid w:val="006A2962"/>
    <w:rsid w:val="006A4911"/>
    <w:rsid w:val="006A4E4C"/>
    <w:rsid w:val="006A649C"/>
    <w:rsid w:val="006B1B10"/>
    <w:rsid w:val="006B1C38"/>
    <w:rsid w:val="006B5C84"/>
    <w:rsid w:val="006C0494"/>
    <w:rsid w:val="006C53DD"/>
    <w:rsid w:val="006C774A"/>
    <w:rsid w:val="006D6FE3"/>
    <w:rsid w:val="006E395E"/>
    <w:rsid w:val="006E5E44"/>
    <w:rsid w:val="006F5FF0"/>
    <w:rsid w:val="006F7520"/>
    <w:rsid w:val="00702686"/>
    <w:rsid w:val="007031A4"/>
    <w:rsid w:val="00707218"/>
    <w:rsid w:val="00707948"/>
    <w:rsid w:val="00712A67"/>
    <w:rsid w:val="00717E9A"/>
    <w:rsid w:val="00720FCB"/>
    <w:rsid w:val="007364DD"/>
    <w:rsid w:val="00737FFA"/>
    <w:rsid w:val="00740B31"/>
    <w:rsid w:val="00757D07"/>
    <w:rsid w:val="007814A1"/>
    <w:rsid w:val="0079632A"/>
    <w:rsid w:val="007A2A3C"/>
    <w:rsid w:val="007A45A0"/>
    <w:rsid w:val="007B0368"/>
    <w:rsid w:val="007B30DF"/>
    <w:rsid w:val="007B545E"/>
    <w:rsid w:val="007B58AF"/>
    <w:rsid w:val="007C1DC5"/>
    <w:rsid w:val="007C2694"/>
    <w:rsid w:val="007D0D7D"/>
    <w:rsid w:val="007E5CA8"/>
    <w:rsid w:val="007E63FF"/>
    <w:rsid w:val="007E7B00"/>
    <w:rsid w:val="007F51EE"/>
    <w:rsid w:val="008012BC"/>
    <w:rsid w:val="00805A37"/>
    <w:rsid w:val="008111CB"/>
    <w:rsid w:val="0081526B"/>
    <w:rsid w:val="00822F66"/>
    <w:rsid w:val="00844CEC"/>
    <w:rsid w:val="00847B7B"/>
    <w:rsid w:val="00860087"/>
    <w:rsid w:val="00861ADC"/>
    <w:rsid w:val="00863488"/>
    <w:rsid w:val="00867920"/>
    <w:rsid w:val="00873742"/>
    <w:rsid w:val="00877051"/>
    <w:rsid w:val="00877A8D"/>
    <w:rsid w:val="00877EE3"/>
    <w:rsid w:val="00891518"/>
    <w:rsid w:val="00891B84"/>
    <w:rsid w:val="00894A81"/>
    <w:rsid w:val="008A1CBE"/>
    <w:rsid w:val="008A291B"/>
    <w:rsid w:val="008A7D12"/>
    <w:rsid w:val="008B0DCD"/>
    <w:rsid w:val="008D395F"/>
    <w:rsid w:val="008E3667"/>
    <w:rsid w:val="008F247D"/>
    <w:rsid w:val="00902592"/>
    <w:rsid w:val="00907A97"/>
    <w:rsid w:val="0092527C"/>
    <w:rsid w:val="00930578"/>
    <w:rsid w:val="009335E0"/>
    <w:rsid w:val="00933D78"/>
    <w:rsid w:val="00943DC3"/>
    <w:rsid w:val="00944802"/>
    <w:rsid w:val="00947FBA"/>
    <w:rsid w:val="0095542C"/>
    <w:rsid w:val="0095607B"/>
    <w:rsid w:val="00961FAC"/>
    <w:rsid w:val="009646EB"/>
    <w:rsid w:val="00965048"/>
    <w:rsid w:val="0098399A"/>
    <w:rsid w:val="0098430C"/>
    <w:rsid w:val="00991092"/>
    <w:rsid w:val="00994282"/>
    <w:rsid w:val="00994D44"/>
    <w:rsid w:val="009A121C"/>
    <w:rsid w:val="009B1F47"/>
    <w:rsid w:val="009B346D"/>
    <w:rsid w:val="009B4D13"/>
    <w:rsid w:val="009B6B91"/>
    <w:rsid w:val="009C07ED"/>
    <w:rsid w:val="009C6877"/>
    <w:rsid w:val="009C7163"/>
    <w:rsid w:val="009D25EB"/>
    <w:rsid w:val="009D7415"/>
    <w:rsid w:val="009E4905"/>
    <w:rsid w:val="009F178A"/>
    <w:rsid w:val="009F280D"/>
    <w:rsid w:val="009F375F"/>
    <w:rsid w:val="009F606F"/>
    <w:rsid w:val="009F7108"/>
    <w:rsid w:val="00A06043"/>
    <w:rsid w:val="00A146DE"/>
    <w:rsid w:val="00A245E6"/>
    <w:rsid w:val="00A24D36"/>
    <w:rsid w:val="00A41824"/>
    <w:rsid w:val="00A446DB"/>
    <w:rsid w:val="00A47C32"/>
    <w:rsid w:val="00A61377"/>
    <w:rsid w:val="00A732CB"/>
    <w:rsid w:val="00AB018B"/>
    <w:rsid w:val="00AB2468"/>
    <w:rsid w:val="00AB3645"/>
    <w:rsid w:val="00AB7B34"/>
    <w:rsid w:val="00AC3A4E"/>
    <w:rsid w:val="00AD11C4"/>
    <w:rsid w:val="00AD2281"/>
    <w:rsid w:val="00AD4D9C"/>
    <w:rsid w:val="00AE2F9E"/>
    <w:rsid w:val="00AE3645"/>
    <w:rsid w:val="00AF06B3"/>
    <w:rsid w:val="00AF2832"/>
    <w:rsid w:val="00B00FD6"/>
    <w:rsid w:val="00B01CDE"/>
    <w:rsid w:val="00B03C20"/>
    <w:rsid w:val="00B12249"/>
    <w:rsid w:val="00B13EBE"/>
    <w:rsid w:val="00B175F5"/>
    <w:rsid w:val="00B23807"/>
    <w:rsid w:val="00B2673E"/>
    <w:rsid w:val="00B4094C"/>
    <w:rsid w:val="00B55267"/>
    <w:rsid w:val="00B55D04"/>
    <w:rsid w:val="00B60030"/>
    <w:rsid w:val="00B605D9"/>
    <w:rsid w:val="00B63091"/>
    <w:rsid w:val="00B64132"/>
    <w:rsid w:val="00B64D83"/>
    <w:rsid w:val="00B8067E"/>
    <w:rsid w:val="00B84C8F"/>
    <w:rsid w:val="00BA4DBC"/>
    <w:rsid w:val="00BA5D35"/>
    <w:rsid w:val="00BA6EA0"/>
    <w:rsid w:val="00BB3450"/>
    <w:rsid w:val="00BC0A3F"/>
    <w:rsid w:val="00BC2F2C"/>
    <w:rsid w:val="00BC6A1A"/>
    <w:rsid w:val="00BD5608"/>
    <w:rsid w:val="00BD7EF4"/>
    <w:rsid w:val="00BE5576"/>
    <w:rsid w:val="00BE6A9F"/>
    <w:rsid w:val="00BF1424"/>
    <w:rsid w:val="00BF1CD4"/>
    <w:rsid w:val="00C01DE0"/>
    <w:rsid w:val="00C0559A"/>
    <w:rsid w:val="00C05BA5"/>
    <w:rsid w:val="00C11EDF"/>
    <w:rsid w:val="00C12385"/>
    <w:rsid w:val="00C15A44"/>
    <w:rsid w:val="00C25339"/>
    <w:rsid w:val="00C26A68"/>
    <w:rsid w:val="00C319B4"/>
    <w:rsid w:val="00C34757"/>
    <w:rsid w:val="00C34DE1"/>
    <w:rsid w:val="00C37635"/>
    <w:rsid w:val="00C41E8A"/>
    <w:rsid w:val="00C47441"/>
    <w:rsid w:val="00C52581"/>
    <w:rsid w:val="00C53323"/>
    <w:rsid w:val="00C54610"/>
    <w:rsid w:val="00C56A82"/>
    <w:rsid w:val="00C6010E"/>
    <w:rsid w:val="00C615C7"/>
    <w:rsid w:val="00C63801"/>
    <w:rsid w:val="00C755EC"/>
    <w:rsid w:val="00C835CE"/>
    <w:rsid w:val="00C86AAA"/>
    <w:rsid w:val="00C912F7"/>
    <w:rsid w:val="00CA78E0"/>
    <w:rsid w:val="00CB34AE"/>
    <w:rsid w:val="00CB704E"/>
    <w:rsid w:val="00CC67A7"/>
    <w:rsid w:val="00CD084C"/>
    <w:rsid w:val="00CE0546"/>
    <w:rsid w:val="00CE0B77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93689"/>
    <w:rsid w:val="00D951B9"/>
    <w:rsid w:val="00DA2810"/>
    <w:rsid w:val="00DA465B"/>
    <w:rsid w:val="00DA75E7"/>
    <w:rsid w:val="00DB1AC5"/>
    <w:rsid w:val="00DB3097"/>
    <w:rsid w:val="00DC4928"/>
    <w:rsid w:val="00DC5EB4"/>
    <w:rsid w:val="00DC6192"/>
    <w:rsid w:val="00DC69E2"/>
    <w:rsid w:val="00DD7428"/>
    <w:rsid w:val="00DE0A90"/>
    <w:rsid w:val="00DE1476"/>
    <w:rsid w:val="00DF34C8"/>
    <w:rsid w:val="00E04D7E"/>
    <w:rsid w:val="00E064F2"/>
    <w:rsid w:val="00E07877"/>
    <w:rsid w:val="00E07F96"/>
    <w:rsid w:val="00E1367B"/>
    <w:rsid w:val="00E1567B"/>
    <w:rsid w:val="00E162E5"/>
    <w:rsid w:val="00E211FF"/>
    <w:rsid w:val="00E23A80"/>
    <w:rsid w:val="00E27409"/>
    <w:rsid w:val="00E31F7E"/>
    <w:rsid w:val="00E32260"/>
    <w:rsid w:val="00E329FD"/>
    <w:rsid w:val="00E32B24"/>
    <w:rsid w:val="00E33D4B"/>
    <w:rsid w:val="00E4086D"/>
    <w:rsid w:val="00E43061"/>
    <w:rsid w:val="00E44475"/>
    <w:rsid w:val="00E46FE6"/>
    <w:rsid w:val="00E507A6"/>
    <w:rsid w:val="00E525B1"/>
    <w:rsid w:val="00E571CF"/>
    <w:rsid w:val="00E6365A"/>
    <w:rsid w:val="00E707FE"/>
    <w:rsid w:val="00E72C6D"/>
    <w:rsid w:val="00E761AC"/>
    <w:rsid w:val="00E948B2"/>
    <w:rsid w:val="00E96CA5"/>
    <w:rsid w:val="00EA6CCC"/>
    <w:rsid w:val="00EA7430"/>
    <w:rsid w:val="00EB4607"/>
    <w:rsid w:val="00F02E67"/>
    <w:rsid w:val="00F0339F"/>
    <w:rsid w:val="00F058D9"/>
    <w:rsid w:val="00F10601"/>
    <w:rsid w:val="00F11492"/>
    <w:rsid w:val="00F15227"/>
    <w:rsid w:val="00F272F5"/>
    <w:rsid w:val="00F27369"/>
    <w:rsid w:val="00F3013E"/>
    <w:rsid w:val="00F34146"/>
    <w:rsid w:val="00F526B3"/>
    <w:rsid w:val="00F54111"/>
    <w:rsid w:val="00F61100"/>
    <w:rsid w:val="00F61904"/>
    <w:rsid w:val="00F61CE5"/>
    <w:rsid w:val="00F82D6B"/>
    <w:rsid w:val="00F8662D"/>
    <w:rsid w:val="00F9186D"/>
    <w:rsid w:val="00F94A61"/>
    <w:rsid w:val="00FA1EFB"/>
    <w:rsid w:val="00FA542E"/>
    <w:rsid w:val="00FA68CA"/>
    <w:rsid w:val="00FB32B4"/>
    <w:rsid w:val="00FC4CBE"/>
    <w:rsid w:val="00FD410F"/>
    <w:rsid w:val="00FE7C5A"/>
    <w:rsid w:val="00FF62CC"/>
    <w:rsid w:val="00FF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0339F"/>
    <w:rPr>
      <w:rFonts w:ascii="Calibri" w:hAnsi="Calibri" w:cs="Times New Roman"/>
      <w:b/>
      <w:bCs/>
    </w:rPr>
  </w:style>
  <w:style w:type="paragraph" w:styleId="BodyText3">
    <w:name w:val="Body Text 3"/>
    <w:basedOn w:val="Normal"/>
    <w:link w:val="BodyText3Char"/>
    <w:uiPriority w:val="99"/>
    <w:rsid w:val="00C755EC"/>
    <w:rPr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0339F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877EE3"/>
    <w:pPr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0339F"/>
    <w:rPr>
      <w:rFonts w:cs="Times New Roman"/>
      <w:sz w:val="2"/>
    </w:rPr>
  </w:style>
  <w:style w:type="paragraph" w:customStyle="1" w:styleId="ConsPlusNormal">
    <w:name w:val="ConsPlusNormal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4744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404C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7B30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30DF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30DF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7B30DF"/>
    <w:rPr>
      <w:rFonts w:cs="Times New Roman"/>
    </w:rPr>
  </w:style>
  <w:style w:type="character" w:styleId="Hyperlink">
    <w:name w:val="Hyperlink"/>
    <w:basedOn w:val="DefaultParagraphFont"/>
    <w:uiPriority w:val="99"/>
    <w:rsid w:val="004B3128"/>
    <w:rPr>
      <w:rFonts w:cs="Times New Roman"/>
      <w:color w:val="0000FF"/>
      <w:u w:val="single"/>
    </w:rPr>
  </w:style>
  <w:style w:type="paragraph" w:customStyle="1" w:styleId="a">
    <w:name w:val="Знак Знак Знак Знак Знак Знак"/>
    <w:basedOn w:val="Normal"/>
    <w:uiPriority w:val="99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9554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542C"/>
    <w:rPr>
      <w:rFonts w:cs="Times New Roman"/>
      <w:sz w:val="24"/>
    </w:rPr>
  </w:style>
  <w:style w:type="character" w:styleId="Strong">
    <w:name w:val="Strong"/>
    <w:basedOn w:val="DefaultParagraphFont"/>
    <w:uiPriority w:val="99"/>
    <w:qFormat/>
    <w:rsid w:val="00105BA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Style5">
    <w:name w:val="Style5"/>
    <w:basedOn w:val="Normal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/>
      <w:sz w:val="26"/>
    </w:rPr>
  </w:style>
  <w:style w:type="paragraph" w:customStyle="1" w:styleId="Style10">
    <w:name w:val="Style10"/>
    <w:basedOn w:val="Normal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Normal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DefaultParagraphFont"/>
    <w:uiPriority w:val="99"/>
    <w:rsid w:val="009B6B91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9B6B91"/>
    <w:rPr>
      <w:rFonts w:ascii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43209E"/>
    <w:rPr>
      <w:rFonts w:ascii="Courier New" w:hAnsi="Courier New" w:cs="Courier New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240" w:lineRule="atLeast"/>
      <w:ind w:hanging="300"/>
    </w:pPr>
    <w:rPr>
      <w:rFonts w:ascii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Spacing">
    <w:name w:val="No Spacing"/>
    <w:uiPriority w:val="99"/>
    <w:qFormat/>
    <w:rsid w:val="005C6BAC"/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5C6BAC"/>
    <w:rPr>
      <w:rFonts w:cs="Times New Roman"/>
      <w:i/>
      <w:iCs/>
    </w:rPr>
  </w:style>
  <w:style w:type="paragraph" w:styleId="Subtitle">
    <w:name w:val="Subtitle"/>
    <w:basedOn w:val="Normal"/>
    <w:link w:val="SubtitleChar"/>
    <w:uiPriority w:val="99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026F8"/>
    <w:rPr>
      <w:rFonts w:cs="Times New Roman"/>
      <w:b/>
      <w:bCs/>
      <w:sz w:val="24"/>
      <w:szCs w:val="24"/>
    </w:rPr>
  </w:style>
  <w:style w:type="paragraph" w:customStyle="1" w:styleId="a0">
    <w:name w:val="текст примечания"/>
    <w:basedOn w:val="Normal"/>
    <w:uiPriority w:val="99"/>
    <w:rsid w:val="000026F8"/>
    <w:pPr>
      <w:overflowPunct/>
      <w:adjustRightInd/>
    </w:pPr>
    <w:rPr>
      <w:sz w:val="20"/>
    </w:rPr>
  </w:style>
  <w:style w:type="paragraph" w:customStyle="1" w:styleId="1">
    <w:name w:val="Знак Знак Знак Знак Знак Знак1"/>
    <w:basedOn w:val="Normal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1">
    <w:name w:val="Основной текст_"/>
    <w:link w:val="10"/>
    <w:uiPriority w:val="99"/>
    <w:locked/>
    <w:rsid w:val="00494DDE"/>
    <w:rPr>
      <w:sz w:val="26"/>
      <w:shd w:val="clear" w:color="auto" w:fill="FFFFFF"/>
    </w:rPr>
  </w:style>
  <w:style w:type="paragraph" w:customStyle="1" w:styleId="10">
    <w:name w:val="Основной текст1"/>
    <w:basedOn w:val="Normal"/>
    <w:link w:val="a1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</w:rPr>
  </w:style>
  <w:style w:type="paragraph" w:styleId="BodyTextIndent">
    <w:name w:val="Body Text Indent"/>
    <w:basedOn w:val="Normal"/>
    <w:link w:val="BodyTextIndentChar"/>
    <w:uiPriority w:val="99"/>
    <w:rsid w:val="008A7D12"/>
    <w:pPr>
      <w:spacing w:after="120"/>
      <w:ind w:left="283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A7D12"/>
    <w:rPr>
      <w:rFonts w:cs="Times New Roman"/>
      <w:sz w:val="24"/>
    </w:rPr>
  </w:style>
  <w:style w:type="character" w:customStyle="1" w:styleId="extended-textshort">
    <w:name w:val="extended-text__short"/>
    <w:basedOn w:val="DefaultParagraphFont"/>
    <w:uiPriority w:val="99"/>
    <w:rsid w:val="000D6B7B"/>
    <w:rPr>
      <w:rFonts w:cs="Times New Roman"/>
    </w:rPr>
  </w:style>
  <w:style w:type="paragraph" w:customStyle="1" w:styleId="a2">
    <w:name w:val="Знак Знак Знак Знак Знак Знак Знак Знак Знак Знак Знак Знак"/>
    <w:basedOn w:val="Normal"/>
    <w:uiPriority w:val="99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3">
    <w:name w:val="Знак"/>
    <w:basedOn w:val="Normal"/>
    <w:uiPriority w:val="99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1">
    <w:name w:val="Абзац списка1"/>
    <w:basedOn w:val="Normal"/>
    <w:uiPriority w:val="99"/>
    <w:rsid w:val="0038404C"/>
    <w:pPr>
      <w:overflowPunct/>
      <w:autoSpaceDE/>
      <w:autoSpaceDN/>
      <w:adjustRightInd/>
      <w:ind w:left="720"/>
      <w:contextualSpacing/>
    </w:pPr>
    <w:rPr>
      <w:szCs w:val="24"/>
    </w:rPr>
  </w:style>
  <w:style w:type="paragraph" w:customStyle="1" w:styleId="style1">
    <w:name w:val="style1"/>
    <w:basedOn w:val="Normal"/>
    <w:uiPriority w:val="99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ListBullet">
    <w:name w:val="List Bullet"/>
    <w:aliases w:val="Маркированный"/>
    <w:basedOn w:val="Normal"/>
    <w:link w:val="ListBulletChar"/>
    <w:uiPriority w:val="99"/>
    <w:rsid w:val="0038404C"/>
    <w:pPr>
      <w:widowControl w:val="0"/>
      <w:numPr>
        <w:numId w:val="15"/>
      </w:numPr>
      <w:overflowPunct/>
      <w:spacing w:before="120"/>
      <w:jc w:val="both"/>
    </w:pPr>
    <w:rPr>
      <w:rFonts w:ascii="Calibri" w:hAnsi="Calibri"/>
    </w:rPr>
  </w:style>
  <w:style w:type="character" w:customStyle="1" w:styleId="ListBulletChar">
    <w:name w:val="List Bullet Char"/>
    <w:aliases w:val="Маркированный Char"/>
    <w:link w:val="ListBullet"/>
    <w:uiPriority w:val="99"/>
    <w:locked/>
    <w:rsid w:val="0038404C"/>
    <w:rPr>
      <w:rFonts w:ascii="Calibri" w:hAnsi="Calibri"/>
      <w:sz w:val="24"/>
      <w:szCs w:val="20"/>
    </w:rPr>
  </w:style>
  <w:style w:type="character" w:customStyle="1" w:styleId="FontStyle16">
    <w:name w:val="Font Style16"/>
    <w:uiPriority w:val="99"/>
    <w:rsid w:val="0038404C"/>
    <w:rPr>
      <w:rFonts w:ascii="Times New Roman" w:hAnsi="Times New Roman"/>
      <w:sz w:val="26"/>
    </w:rPr>
  </w:style>
  <w:style w:type="paragraph" w:customStyle="1" w:styleId="110">
    <w:name w:val="Абзац списка11"/>
    <w:basedOn w:val="Normal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4">
    <w:name w:val="Знак Знак"/>
    <w:aliases w:val="Знак Знак Знак Знак"/>
    <w:basedOn w:val="Normal"/>
    <w:next w:val="Title"/>
    <w:link w:val="a5"/>
    <w:uiPriority w:val="99"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</w:style>
  <w:style w:type="character" w:customStyle="1" w:styleId="a5">
    <w:name w:val="Название Знак"/>
    <w:aliases w:val="Знак Знак Знак,Знак Знак Знак Знак Знак"/>
    <w:link w:val="a4"/>
    <w:uiPriority w:val="99"/>
    <w:locked/>
    <w:rsid w:val="0038404C"/>
    <w:rPr>
      <w:sz w:val="24"/>
      <w:lang w:val="ru-RU" w:eastAsia="ru-RU"/>
    </w:rPr>
  </w:style>
  <w:style w:type="paragraph" w:customStyle="1" w:styleId="ConsPlusNonformat">
    <w:name w:val="ConsPlusNonformat"/>
    <w:uiPriority w:val="99"/>
    <w:rsid w:val="0038404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List">
    <w:name w:val="List"/>
    <w:basedOn w:val="BodyText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itle">
    <w:name w:val="Title"/>
    <w:basedOn w:val="Normal"/>
    <w:next w:val="Normal"/>
    <w:link w:val="TitleChar"/>
    <w:uiPriority w:val="99"/>
    <w:qFormat/>
    <w:rsid w:val="0038404C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38404C"/>
    <w:rPr>
      <w:rFonts w:ascii="Cambria" w:hAnsi="Cambria" w:cs="Times New Roman"/>
      <w:spacing w:val="-10"/>
      <w:kern w:val="28"/>
      <w:sz w:val="56"/>
      <w:szCs w:val="56"/>
    </w:rPr>
  </w:style>
  <w:style w:type="paragraph" w:customStyle="1" w:styleId="31">
    <w:name w:val="Основной текст3"/>
    <w:basedOn w:val="Normal"/>
    <w:uiPriority w:val="99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hAnsi="Arial"/>
      <w:sz w:val="22"/>
      <w:szCs w:val="22"/>
      <w:shd w:val="clear" w:color="auto" w:fill="FFFFFF"/>
    </w:rPr>
  </w:style>
  <w:style w:type="paragraph" w:styleId="HTMLPreformatted">
    <w:name w:val="HTML Preformatted"/>
    <w:basedOn w:val="Normal"/>
    <w:link w:val="HTMLPreformattedChar"/>
    <w:uiPriority w:val="99"/>
    <w:rsid w:val="00057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576AF"/>
    <w:rPr>
      <w:rFonts w:ascii="Courier New" w:hAnsi="Courier New" w:cs="Courier New"/>
    </w:rPr>
  </w:style>
  <w:style w:type="paragraph" w:customStyle="1" w:styleId="a6">
    <w:name w:val="Знак Знак Знак Знак Знак Знак Знак Знак Знак Знак Знак Знак Знак Знак Знак"/>
    <w:basedOn w:val="Normal"/>
    <w:uiPriority w:val="99"/>
    <w:rsid w:val="0063297F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12">
    <w:name w:val="Знак Знак Знак Знак Знак Знак Знак Знак Знак Знак Знак Знак Знак Знак Знак1"/>
    <w:basedOn w:val="Normal"/>
    <w:uiPriority w:val="99"/>
    <w:rsid w:val="00254F21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757</TotalTime>
  <Pages>11</Pages>
  <Words>3275</Words>
  <Characters>18672</Characters>
  <Application>Microsoft Office Outlook</Application>
  <DocSecurity>0</DocSecurity>
  <Lines>0</Lines>
  <Paragraphs>0</Paragraphs>
  <ScaleCrop>false</ScaleCrop>
  <Company>Дзержинская районная адмир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User</cp:lastModifiedBy>
  <cp:revision>40</cp:revision>
  <cp:lastPrinted>2020-01-16T02:11:00Z</cp:lastPrinted>
  <dcterms:created xsi:type="dcterms:W3CDTF">2018-01-10T03:54:00Z</dcterms:created>
  <dcterms:modified xsi:type="dcterms:W3CDTF">2020-01-28T03:40:00Z</dcterms:modified>
</cp:coreProperties>
</file>